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89B" w:rsidRDefault="00C0789B" w:rsidP="00D3195D">
      <w:pPr>
        <w:pStyle w:val="normal0"/>
        <w:spacing w:line="360" w:lineRule="auto"/>
      </w:pPr>
      <w:r>
        <w:rPr>
          <w:rFonts w:ascii="Garamond" w:hAnsi="Garamond" w:cs="Garamond"/>
          <w:sz w:val="28"/>
          <w:szCs w:val="28"/>
        </w:rPr>
        <w:t xml:space="preserve">       KÖZÖSSÉGI SZOLGÁLATI NAPLÓ           NÉV: ......................................................</w:t>
      </w:r>
    </w:p>
    <w:p w:rsidR="00C0789B" w:rsidRDefault="00C0789B">
      <w:pPr>
        <w:pStyle w:val="normal0"/>
        <w:spacing w:line="360" w:lineRule="auto"/>
        <w:jc w:val="center"/>
      </w:pPr>
    </w:p>
    <w:tbl>
      <w:tblPr>
        <w:tblW w:w="983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1043"/>
        <w:gridCol w:w="1216"/>
        <w:gridCol w:w="2404"/>
        <w:gridCol w:w="2982"/>
        <w:gridCol w:w="1164"/>
      </w:tblGrid>
      <w:tr w:rsidR="00C0789B" w:rsidRPr="00647855">
        <w:trPr>
          <w:trHeight w:val="46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Sorszám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ind w:right="-107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Dátum</w:t>
            </w: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Órától óráig</w:t>
            </w: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Tevékenység</w:t>
            </w: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Élményeim/tapasztalataim</w:t>
            </w: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24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Igazoló aláírás</w:t>
            </w:r>
          </w:p>
        </w:tc>
      </w:tr>
      <w:tr w:rsidR="00C0789B" w:rsidRPr="00647855">
        <w:trPr>
          <w:trHeight w:val="114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1.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8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6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3.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8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4.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6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5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8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6.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80"/>
        </w:trPr>
        <w:tc>
          <w:tcPr>
            <w:tcW w:w="10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7.</w:t>
            </w:r>
          </w:p>
        </w:tc>
        <w:tc>
          <w:tcPr>
            <w:tcW w:w="10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4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</w:tbl>
    <w:p w:rsidR="00C0789B" w:rsidRDefault="00C0789B">
      <w:pPr>
        <w:pStyle w:val="normal0"/>
        <w:spacing w:line="240" w:lineRule="auto"/>
      </w:pPr>
    </w:p>
    <w:tbl>
      <w:tblPr>
        <w:tblW w:w="984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45"/>
        <w:gridCol w:w="1222"/>
        <w:gridCol w:w="1159"/>
        <w:gridCol w:w="2362"/>
        <w:gridCol w:w="2864"/>
        <w:gridCol w:w="1294"/>
      </w:tblGrid>
      <w:tr w:rsidR="00C0789B" w:rsidRPr="00647855">
        <w:trPr>
          <w:trHeight w:val="1100"/>
        </w:trPr>
        <w:tc>
          <w:tcPr>
            <w:tcW w:w="9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8.</w:t>
            </w:r>
          </w:p>
        </w:tc>
        <w:tc>
          <w:tcPr>
            <w:tcW w:w="12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3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8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40"/>
        </w:trPr>
        <w:tc>
          <w:tcPr>
            <w:tcW w:w="9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9.</w:t>
            </w:r>
          </w:p>
        </w:tc>
        <w:tc>
          <w:tcPr>
            <w:tcW w:w="12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3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8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  <w:tr w:rsidR="00C0789B" w:rsidRPr="00647855">
        <w:trPr>
          <w:trHeight w:val="1120"/>
        </w:trPr>
        <w:tc>
          <w:tcPr>
            <w:tcW w:w="9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  <w:jc w:val="center"/>
            </w:pPr>
            <w:r>
              <w:rPr>
                <w:rFonts w:ascii="Garamond" w:hAnsi="Garamond" w:cs="Garamond"/>
                <w:sz w:val="20"/>
                <w:szCs w:val="20"/>
              </w:rPr>
              <w:t>10.</w:t>
            </w:r>
          </w:p>
        </w:tc>
        <w:tc>
          <w:tcPr>
            <w:tcW w:w="12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1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3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28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  <w:tc>
          <w:tcPr>
            <w:tcW w:w="12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789B" w:rsidRDefault="00C0789B">
            <w:pPr>
              <w:pStyle w:val="normal0"/>
              <w:spacing w:line="480" w:lineRule="auto"/>
            </w:pPr>
          </w:p>
        </w:tc>
      </w:tr>
    </w:tbl>
    <w:p w:rsidR="00C0789B" w:rsidRDefault="00C0789B">
      <w:pPr>
        <w:pStyle w:val="normal0"/>
        <w:spacing w:line="240" w:lineRule="auto"/>
      </w:pPr>
    </w:p>
    <w:sectPr w:rsidR="00C0789B" w:rsidSect="00D3195D">
      <w:pgSz w:w="11906" w:h="16838"/>
      <w:pgMar w:top="540" w:right="746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3E6"/>
    <w:rsid w:val="000153E6"/>
    <w:rsid w:val="0057111B"/>
    <w:rsid w:val="00647855"/>
    <w:rsid w:val="00A517E2"/>
    <w:rsid w:val="00B471A8"/>
    <w:rsid w:val="00C0789B"/>
    <w:rsid w:val="00D3195D"/>
    <w:rsid w:val="00DC3ACC"/>
    <w:rsid w:val="00D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7"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153E6"/>
    <w:pPr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153E6"/>
    <w:pPr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153E6"/>
    <w:pPr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153E6"/>
    <w:pPr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153E6"/>
    <w:pPr>
      <w:spacing w:before="220" w:after="40"/>
      <w:contextualSpacing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153E6"/>
    <w:pPr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0153E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153E6"/>
    <w:pPr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153E6"/>
    <w:pPr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KÖZÖSSÉGI SZOLGÁLATI NAPLÓ.doc.docx</dc:title>
  <dc:subject/>
  <dc:creator>Kolozs András</dc:creator>
  <cp:keywords/>
  <dc:description/>
  <cp:lastModifiedBy>Kolozs András</cp:lastModifiedBy>
  <cp:revision>2</cp:revision>
  <cp:lastPrinted>2013-11-11T21:11:00Z</cp:lastPrinted>
  <dcterms:created xsi:type="dcterms:W3CDTF">2016-06-30T18:58:00Z</dcterms:created>
  <dcterms:modified xsi:type="dcterms:W3CDTF">2016-06-30T18:58:00Z</dcterms:modified>
</cp:coreProperties>
</file>